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29" w:rsidRDefault="00551075" w:rsidP="00F50597">
      <w:pPr>
        <w:rPr>
          <w:rFonts w:ascii="Calibri" w:hAnsi="Calibri"/>
        </w:rPr>
      </w:pPr>
      <w:r w:rsidRPr="005510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85pt;margin-top:-2.7pt;width:434.2pt;height:46.35pt;z-index:251655168" stroked="f" strokecolor="white">
            <v:fill opacity="0"/>
            <v:textbox style="mso-next-textbox:#_x0000_s1026">
              <w:txbxContent>
                <w:p w:rsidR="006F3EE0" w:rsidRPr="00711255" w:rsidRDefault="006F3EE0" w:rsidP="006F3EE0">
                  <w:pPr>
                    <w:pStyle w:val="a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ПУБЛИЧНОЕ</w:t>
                  </w:r>
                  <w:r w:rsidRPr="00711255">
                    <w:rPr>
                      <w:rFonts w:ascii="Arial Narrow" w:hAnsi="Arial Narrow"/>
                    </w:rPr>
                    <w:t xml:space="preserve"> АКЦИОНЕРНОЕ ОБЩЕСТВО</w:t>
                  </w:r>
                </w:p>
                <w:p w:rsidR="006F3EE0" w:rsidRPr="00711255" w:rsidRDefault="006F3EE0" w:rsidP="006F3EE0">
                  <w:pPr>
                    <w:pStyle w:val="a3"/>
                    <w:rPr>
                      <w:rFonts w:ascii="Arial Narrow" w:hAnsi="Arial Narrow"/>
                    </w:rPr>
                  </w:pPr>
                  <w:r w:rsidRPr="00711255">
                    <w:rPr>
                      <w:rFonts w:ascii="Arial Narrow" w:hAnsi="Arial Narrow"/>
                    </w:rPr>
                    <w:t>«КВАДРА – ГЕНЕРИРУЮЩАЯ КОМПАНИЯ»</w:t>
                  </w:r>
                </w:p>
                <w:p w:rsidR="006F3EE0" w:rsidRPr="00711255" w:rsidRDefault="006F3EE0" w:rsidP="006F3EE0">
                  <w:pPr>
                    <w:pStyle w:val="a3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ФИЛИАЛ П</w:t>
                  </w:r>
                  <w:r w:rsidRPr="00711255">
                    <w:rPr>
                      <w:rFonts w:ascii="Arial Narrow" w:hAnsi="Arial Narrow"/>
                      <w:b/>
                    </w:rPr>
                    <w:t>АО «КВАДРА» – «</w:t>
                  </w:r>
                  <w:r w:rsidR="002F3409">
                    <w:rPr>
                      <w:rFonts w:ascii="Arial Narrow" w:hAnsi="Arial Narrow"/>
                      <w:b/>
                    </w:rPr>
                    <w:t>ТАМБОВСКАЯ</w:t>
                  </w:r>
                  <w:r w:rsidRPr="00711255">
                    <w:rPr>
                      <w:rFonts w:ascii="Arial Narrow" w:hAnsi="Arial Narrow"/>
                      <w:b/>
                    </w:rPr>
                    <w:t xml:space="preserve"> ГЕНЕРАЦИЯ»</w:t>
                  </w:r>
                </w:p>
                <w:p w:rsidR="00CB1F29" w:rsidRPr="00E162FC" w:rsidRDefault="00CB1F29" w:rsidP="00096CFD">
                  <w:pPr>
                    <w:pStyle w:val="a3"/>
                    <w:rPr>
                      <w:rFonts w:ascii="HeliosCond" w:hAnsi="HeliosCond"/>
                      <w:sz w:val="4"/>
                      <w:szCs w:val="4"/>
                    </w:rPr>
                  </w:pPr>
                  <w:r w:rsidRPr="00E162FC">
                    <w:rPr>
                      <w:rFonts w:ascii="HeliosCond" w:hAnsi="HeliosCond"/>
                      <w:sz w:val="4"/>
                      <w:szCs w:val="4"/>
                    </w:rPr>
                    <w:t xml:space="preserve"> </w:t>
                  </w:r>
                </w:p>
              </w:txbxContent>
            </v:textbox>
          </v:shape>
        </w:pict>
      </w:r>
      <w:r w:rsidR="00191C4A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-49530</wp:posOffset>
            </wp:positionV>
            <wp:extent cx="6478905" cy="914400"/>
            <wp:effectExtent l="19050" t="0" r="0" b="0"/>
            <wp:wrapNone/>
            <wp:docPr id="9" name="Рисунок 16" descr="Blank_header_b&amp;w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lank_header_b&amp;w_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29" w:rsidRDefault="00CB1F29" w:rsidP="00F50597">
      <w:pPr>
        <w:ind w:left="708" w:firstLine="708"/>
        <w:rPr>
          <w:rFonts w:ascii="Calibri" w:hAnsi="Calibri"/>
        </w:rPr>
      </w:pPr>
    </w:p>
    <w:p w:rsidR="008718C1" w:rsidRDefault="008718C1" w:rsidP="008718C1">
      <w:pPr>
        <w:pStyle w:val="a3"/>
        <w:tabs>
          <w:tab w:val="clear" w:pos="4677"/>
          <w:tab w:val="clear" w:pos="9355"/>
          <w:tab w:val="right" w:pos="10206"/>
        </w:tabs>
        <w:rPr>
          <w:rFonts w:ascii="Calibri" w:hAnsi="Calibri"/>
        </w:rPr>
      </w:pPr>
    </w:p>
    <w:p w:rsidR="008718C1" w:rsidRDefault="008718C1" w:rsidP="008718C1">
      <w:pPr>
        <w:pStyle w:val="a3"/>
        <w:tabs>
          <w:tab w:val="clear" w:pos="4677"/>
          <w:tab w:val="clear" w:pos="9355"/>
          <w:tab w:val="left" w:pos="1418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ab/>
      </w:r>
      <w:r w:rsidR="00191C4A">
        <w:rPr>
          <w:rFonts w:ascii="Arial Narrow" w:hAnsi="Arial Narrow"/>
          <w:sz w:val="14"/>
          <w:szCs w:val="14"/>
        </w:rPr>
        <w:t>Энергетиков проезд</w:t>
      </w:r>
      <w:proofErr w:type="gramStart"/>
      <w:r w:rsidR="00191C4A">
        <w:rPr>
          <w:rFonts w:ascii="Arial Narrow" w:hAnsi="Arial Narrow"/>
          <w:sz w:val="14"/>
          <w:szCs w:val="14"/>
        </w:rPr>
        <w:t xml:space="preserve"> ,</w:t>
      </w:r>
      <w:proofErr w:type="gramEnd"/>
      <w:r w:rsidR="00191C4A">
        <w:rPr>
          <w:rFonts w:ascii="Arial Narrow" w:hAnsi="Arial Narrow"/>
          <w:sz w:val="14"/>
          <w:szCs w:val="14"/>
        </w:rPr>
        <w:t xml:space="preserve"> д. 7, г. Тамбов, Тамбовская область, 392030.</w:t>
      </w:r>
      <w:r w:rsidRPr="00D12CA2">
        <w:rPr>
          <w:rFonts w:ascii="Arial Narrow" w:hAnsi="Arial Narrow"/>
          <w:sz w:val="14"/>
          <w:szCs w:val="14"/>
        </w:rPr>
        <w:t xml:space="preserve"> </w:t>
      </w:r>
      <w:r w:rsidR="00191C4A">
        <w:rPr>
          <w:rFonts w:ascii="Arial Narrow" w:hAnsi="Arial Narrow"/>
          <w:sz w:val="14"/>
          <w:szCs w:val="14"/>
        </w:rPr>
        <w:t>Тел.(4752) 57-53-02. Факс: (4752) 56-96-93</w:t>
      </w:r>
    </w:p>
    <w:p w:rsidR="00CB1F29" w:rsidRDefault="00191C4A" w:rsidP="008718C1">
      <w:pPr>
        <w:ind w:left="708" w:firstLine="708"/>
        <w:rPr>
          <w:rFonts w:ascii="Calibri" w:hAnsi="Calibri"/>
        </w:rPr>
      </w:pPr>
      <w:proofErr w:type="spellStart"/>
      <w:proofErr w:type="gramStart"/>
      <w:r>
        <w:rPr>
          <w:rFonts w:ascii="Arial Narrow" w:hAnsi="Arial Narrow"/>
          <w:sz w:val="14"/>
          <w:szCs w:val="14"/>
        </w:rPr>
        <w:t>Е</w:t>
      </w:r>
      <w:proofErr w:type="gramEnd"/>
      <w:r>
        <w:rPr>
          <w:rFonts w:ascii="Arial Narrow" w:hAnsi="Arial Narrow"/>
          <w:sz w:val="14"/>
          <w:szCs w:val="14"/>
        </w:rPr>
        <w:t>-mail</w:t>
      </w:r>
      <w:proofErr w:type="spellEnd"/>
      <w:r>
        <w:rPr>
          <w:rFonts w:ascii="Arial Narrow" w:hAnsi="Arial Narrow"/>
          <w:sz w:val="14"/>
          <w:szCs w:val="14"/>
        </w:rPr>
        <w:t xml:space="preserve"> knc@tambov.quadra.ru</w:t>
      </w:r>
      <w:r w:rsidR="008718C1" w:rsidRPr="00D12CA2">
        <w:rPr>
          <w:rFonts w:ascii="Arial Narrow" w:hAnsi="Arial Narrow"/>
          <w:sz w:val="14"/>
          <w:szCs w:val="14"/>
        </w:rPr>
        <w:t xml:space="preserve"> ОКПО </w:t>
      </w:r>
      <w:r>
        <w:rPr>
          <w:rFonts w:ascii="Arial Narrow" w:hAnsi="Arial Narrow"/>
          <w:sz w:val="14"/>
          <w:szCs w:val="14"/>
        </w:rPr>
        <w:t>12412430</w:t>
      </w:r>
      <w:r w:rsidR="008718C1" w:rsidRPr="00D12CA2">
        <w:rPr>
          <w:rFonts w:ascii="Arial Narrow" w:hAnsi="Arial Narrow"/>
          <w:sz w:val="14"/>
          <w:szCs w:val="14"/>
        </w:rPr>
        <w:t xml:space="preserve">, ОГРН </w:t>
      </w:r>
      <w:r>
        <w:rPr>
          <w:rFonts w:ascii="Arial Narrow" w:hAnsi="Arial Narrow"/>
          <w:sz w:val="14"/>
          <w:szCs w:val="14"/>
        </w:rPr>
        <w:t>1056882304489</w:t>
      </w:r>
      <w:r w:rsidR="008718C1" w:rsidRPr="00D12CA2">
        <w:rPr>
          <w:rFonts w:ascii="Arial Narrow" w:hAnsi="Arial Narrow"/>
          <w:sz w:val="14"/>
          <w:szCs w:val="14"/>
        </w:rPr>
        <w:t xml:space="preserve">, ИНН/КПП </w:t>
      </w:r>
      <w:r>
        <w:rPr>
          <w:rFonts w:ascii="Arial Narrow" w:hAnsi="Arial Narrow"/>
          <w:sz w:val="14"/>
          <w:szCs w:val="14"/>
        </w:rPr>
        <w:t>6829012680</w:t>
      </w:r>
      <w:r w:rsidR="008718C1" w:rsidRPr="00D12CA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682943001</w:t>
      </w:r>
    </w:p>
    <w:p w:rsidR="00143B88" w:rsidRDefault="00143B88" w:rsidP="00143B88">
      <w:pPr>
        <w:ind w:left="708" w:firstLine="708"/>
        <w:jc w:val="center"/>
        <w:rPr>
          <w:b/>
          <w:sz w:val="28"/>
          <w:szCs w:val="28"/>
        </w:rPr>
      </w:pPr>
    </w:p>
    <w:p w:rsidR="00143B88" w:rsidRDefault="00143B88" w:rsidP="00143B88">
      <w:pPr>
        <w:ind w:left="708" w:firstLine="708"/>
        <w:jc w:val="center"/>
        <w:rPr>
          <w:b/>
          <w:sz w:val="28"/>
          <w:szCs w:val="28"/>
        </w:rPr>
      </w:pPr>
    </w:p>
    <w:p w:rsidR="00143B88" w:rsidRDefault="00143B88" w:rsidP="00143B88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143B88">
        <w:rPr>
          <w:b/>
          <w:sz w:val="28"/>
          <w:szCs w:val="28"/>
        </w:rPr>
        <w:t>Справка</w:t>
      </w:r>
    </w:p>
    <w:p w:rsidR="00143B88" w:rsidRPr="00143B88" w:rsidRDefault="00143B88" w:rsidP="00143B88">
      <w:pPr>
        <w:ind w:left="708" w:firstLine="708"/>
        <w:rPr>
          <w:b/>
          <w:sz w:val="28"/>
          <w:szCs w:val="28"/>
        </w:rPr>
      </w:pPr>
    </w:p>
    <w:p w:rsidR="00143B88" w:rsidRPr="00C90F9C" w:rsidRDefault="00796239" w:rsidP="00AA2EFA">
      <w:pPr>
        <w:spacing w:line="360" w:lineRule="auto"/>
        <w:jc w:val="both"/>
        <w:rPr>
          <w:u w:val="single"/>
        </w:rPr>
      </w:pPr>
      <w:proofErr w:type="gramStart"/>
      <w:r>
        <w:t>Выдана</w:t>
      </w:r>
      <w:proofErr w:type="gramEnd"/>
      <w:r>
        <w:t xml:space="preserve"> собственни</w:t>
      </w:r>
      <w:r w:rsidR="009770A6">
        <w:t>ку:</w:t>
      </w:r>
      <w:r w:rsidR="00E05A4E">
        <w:t xml:space="preserve"> </w:t>
      </w:r>
      <w:r w:rsidR="00AA2EFA">
        <w:t>___________________________</w:t>
      </w:r>
    </w:p>
    <w:p w:rsidR="00AA2EFA" w:rsidRDefault="00143B88" w:rsidP="00AA2EFA">
      <w:pPr>
        <w:spacing w:line="360" w:lineRule="auto"/>
        <w:jc w:val="both"/>
      </w:pPr>
      <w:r>
        <w:t>квартиры №</w:t>
      </w:r>
      <w:r w:rsidR="00C90F9C">
        <w:t xml:space="preserve"> </w:t>
      </w:r>
      <w:proofErr w:type="spellStart"/>
      <w:r w:rsidR="00AA2EFA">
        <w:t>________</w:t>
      </w:r>
      <w:r>
        <w:t>в</w:t>
      </w:r>
      <w:proofErr w:type="spellEnd"/>
      <w:r>
        <w:t xml:space="preserve"> доме № </w:t>
      </w:r>
      <w:r w:rsidR="00AA2EFA">
        <w:t>_______</w:t>
      </w:r>
      <w:r>
        <w:t xml:space="preserve"> по </w:t>
      </w:r>
      <w:r w:rsidR="00DA593A">
        <w:t xml:space="preserve">ул. </w:t>
      </w:r>
      <w:r w:rsidR="00AA2EFA">
        <w:t>___________________</w:t>
      </w:r>
      <w:r w:rsidR="00E05A4E">
        <w:t xml:space="preserve"> </w:t>
      </w:r>
      <w:r w:rsidR="00C90F9C">
        <w:t xml:space="preserve"> </w:t>
      </w:r>
      <w:r>
        <w:t xml:space="preserve">г. Тамбов </w:t>
      </w:r>
    </w:p>
    <w:p w:rsidR="00143B88" w:rsidRDefault="00143B88" w:rsidP="00AA2EFA">
      <w:pPr>
        <w:spacing w:line="360" w:lineRule="auto"/>
        <w:jc w:val="both"/>
      </w:pPr>
      <w:r>
        <w:t>(лицевой счет №</w:t>
      </w:r>
      <w:r w:rsidR="00AA2EFA">
        <w:t>___________________</w:t>
      </w:r>
      <w:r>
        <w:t>)</w:t>
      </w:r>
    </w:p>
    <w:p w:rsidR="00143B88" w:rsidRDefault="00143B88" w:rsidP="00143B88">
      <w:pPr>
        <w:jc w:val="both"/>
      </w:pPr>
    </w:p>
    <w:tbl>
      <w:tblPr>
        <w:tblStyle w:val="af0"/>
        <w:tblpPr w:leftFromText="180" w:rightFromText="180" w:vertAnchor="page" w:horzAnchor="margin" w:tblpXSpec="center" w:tblpY="5105"/>
        <w:tblW w:w="0" w:type="auto"/>
        <w:tblLook w:val="04A0"/>
      </w:tblPr>
      <w:tblGrid>
        <w:gridCol w:w="1189"/>
        <w:gridCol w:w="1772"/>
        <w:gridCol w:w="2127"/>
        <w:gridCol w:w="2761"/>
      </w:tblGrid>
      <w:tr w:rsidR="00AA2EFA" w:rsidTr="00E04192">
        <w:trPr>
          <w:trHeight w:val="416"/>
        </w:trPr>
        <w:tc>
          <w:tcPr>
            <w:tcW w:w="1189" w:type="dxa"/>
            <w:vMerge w:val="restart"/>
            <w:vAlign w:val="center"/>
          </w:tcPr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>Кол-во приборов</w:t>
            </w:r>
            <w:r w:rsidR="00E04192">
              <w:rPr>
                <w:b/>
                <w:sz w:val="20"/>
                <w:szCs w:val="20"/>
              </w:rPr>
              <w:t>, шт</w:t>
            </w:r>
          </w:p>
        </w:tc>
        <w:tc>
          <w:tcPr>
            <w:tcW w:w="3899" w:type="dxa"/>
            <w:gridSpan w:val="2"/>
            <w:vAlign w:val="center"/>
          </w:tcPr>
          <w:p w:rsid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 xml:space="preserve">Горячее водоснабжение, </w:t>
            </w:r>
          </w:p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>куб.м.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 xml:space="preserve">Отопление, </w:t>
            </w:r>
            <w:r w:rsidR="00E04192">
              <w:rPr>
                <w:b/>
                <w:sz w:val="20"/>
                <w:szCs w:val="20"/>
              </w:rPr>
              <w:t xml:space="preserve"> </w:t>
            </w:r>
          </w:p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>Гкал/м</w:t>
            </w:r>
            <w:proofErr w:type="gramStart"/>
            <w:r w:rsidRPr="00E04192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A2EFA" w:rsidTr="00E04192">
        <w:trPr>
          <w:trHeight w:val="986"/>
        </w:trPr>
        <w:tc>
          <w:tcPr>
            <w:tcW w:w="1189" w:type="dxa"/>
            <w:vMerge/>
            <w:vAlign w:val="center"/>
          </w:tcPr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>Последние оплаченные показания</w:t>
            </w:r>
          </w:p>
        </w:tc>
        <w:tc>
          <w:tcPr>
            <w:tcW w:w="2127" w:type="dxa"/>
            <w:vAlign w:val="center"/>
          </w:tcPr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 xml:space="preserve">Показания по состоянию </w:t>
            </w:r>
            <w:proofErr w:type="gramStart"/>
            <w:r w:rsidRPr="00E04192">
              <w:rPr>
                <w:b/>
                <w:sz w:val="20"/>
                <w:szCs w:val="20"/>
              </w:rPr>
              <w:t>на</w:t>
            </w:r>
            <w:proofErr w:type="gramEnd"/>
          </w:p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>____.____.2020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</w:rPr>
            </w:pPr>
            <w:r w:rsidRPr="00E04192">
              <w:rPr>
                <w:b/>
                <w:sz w:val="20"/>
                <w:szCs w:val="20"/>
              </w:rPr>
              <w:t>Норма потребления</w:t>
            </w:r>
          </w:p>
          <w:p w:rsidR="00AA2EFA" w:rsidRPr="00E04192" w:rsidRDefault="00AA2EFA" w:rsidP="00E0419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04192">
              <w:rPr>
                <w:b/>
                <w:sz w:val="20"/>
                <w:szCs w:val="20"/>
              </w:rPr>
              <w:t>на 1 м</w:t>
            </w:r>
            <w:proofErr w:type="gramStart"/>
            <w:r w:rsidRPr="00E04192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A2EFA" w:rsidTr="00AA2EFA">
        <w:tc>
          <w:tcPr>
            <w:tcW w:w="1189" w:type="dxa"/>
          </w:tcPr>
          <w:p w:rsidR="00AA2EFA" w:rsidRDefault="00AA2EFA" w:rsidP="00AA2EFA">
            <w:pPr>
              <w:jc w:val="center"/>
            </w:pPr>
            <w:r>
              <w:t>1</w:t>
            </w:r>
          </w:p>
        </w:tc>
        <w:tc>
          <w:tcPr>
            <w:tcW w:w="1772" w:type="dxa"/>
          </w:tcPr>
          <w:p w:rsidR="00AA2EFA" w:rsidRDefault="00AA2EFA" w:rsidP="00AA2EFA">
            <w:pPr>
              <w:jc w:val="center"/>
            </w:pPr>
          </w:p>
        </w:tc>
        <w:tc>
          <w:tcPr>
            <w:tcW w:w="2127" w:type="dxa"/>
          </w:tcPr>
          <w:p w:rsidR="00AA2EFA" w:rsidRDefault="00AA2EFA" w:rsidP="00AA2EFA">
            <w:pPr>
              <w:jc w:val="center"/>
            </w:pPr>
          </w:p>
        </w:tc>
        <w:tc>
          <w:tcPr>
            <w:tcW w:w="2761" w:type="dxa"/>
            <w:shd w:val="clear" w:color="auto" w:fill="auto"/>
          </w:tcPr>
          <w:p w:rsidR="00AA2EFA" w:rsidRDefault="00AA2EFA" w:rsidP="00AA2EFA">
            <w:pPr>
              <w:jc w:val="center"/>
            </w:pPr>
          </w:p>
        </w:tc>
      </w:tr>
      <w:tr w:rsidR="00AA2EFA" w:rsidTr="00AA2EFA">
        <w:tc>
          <w:tcPr>
            <w:tcW w:w="1189" w:type="dxa"/>
          </w:tcPr>
          <w:p w:rsidR="00AA2EFA" w:rsidRDefault="00AA2EFA" w:rsidP="00AA2EFA">
            <w:pPr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AA2EFA" w:rsidRDefault="00AA2EFA" w:rsidP="00AA2EFA">
            <w:pPr>
              <w:jc w:val="center"/>
            </w:pPr>
          </w:p>
        </w:tc>
        <w:tc>
          <w:tcPr>
            <w:tcW w:w="2127" w:type="dxa"/>
          </w:tcPr>
          <w:p w:rsidR="00AA2EFA" w:rsidRDefault="00AA2EFA" w:rsidP="00AA2EFA">
            <w:pPr>
              <w:jc w:val="center"/>
            </w:pPr>
          </w:p>
        </w:tc>
        <w:tc>
          <w:tcPr>
            <w:tcW w:w="2761" w:type="dxa"/>
            <w:shd w:val="clear" w:color="auto" w:fill="auto"/>
          </w:tcPr>
          <w:p w:rsidR="00AA2EFA" w:rsidRDefault="00AA2EFA" w:rsidP="00AA2EFA">
            <w:pPr>
              <w:jc w:val="center"/>
            </w:pPr>
          </w:p>
        </w:tc>
      </w:tr>
      <w:tr w:rsidR="00AA2EFA" w:rsidTr="00AA2EFA">
        <w:tc>
          <w:tcPr>
            <w:tcW w:w="1189" w:type="dxa"/>
          </w:tcPr>
          <w:p w:rsidR="00AA2EFA" w:rsidRDefault="00AA2EFA" w:rsidP="00AA2EFA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AA2EFA" w:rsidRDefault="00AA2EFA" w:rsidP="00AA2EFA">
            <w:pPr>
              <w:jc w:val="center"/>
            </w:pPr>
          </w:p>
        </w:tc>
        <w:tc>
          <w:tcPr>
            <w:tcW w:w="2127" w:type="dxa"/>
          </w:tcPr>
          <w:p w:rsidR="00AA2EFA" w:rsidRDefault="00AA2EFA" w:rsidP="00AA2EFA">
            <w:pPr>
              <w:jc w:val="center"/>
            </w:pPr>
          </w:p>
        </w:tc>
        <w:tc>
          <w:tcPr>
            <w:tcW w:w="2761" w:type="dxa"/>
            <w:shd w:val="clear" w:color="auto" w:fill="auto"/>
          </w:tcPr>
          <w:p w:rsidR="00AA2EFA" w:rsidRDefault="00AA2EFA" w:rsidP="00AA2EFA">
            <w:pPr>
              <w:jc w:val="center"/>
            </w:pPr>
          </w:p>
        </w:tc>
      </w:tr>
    </w:tbl>
    <w:p w:rsidR="00143B88" w:rsidRPr="00236880" w:rsidRDefault="00143B88" w:rsidP="00143B88"/>
    <w:p w:rsidR="00143B88" w:rsidRPr="00236880" w:rsidRDefault="00143B88" w:rsidP="00143B88"/>
    <w:p w:rsidR="00143B88" w:rsidRPr="00236880" w:rsidRDefault="00143B88" w:rsidP="00143B88"/>
    <w:p w:rsidR="00143B88" w:rsidRDefault="00143B88" w:rsidP="00143B88"/>
    <w:p w:rsidR="00143B88" w:rsidRDefault="00143B88" w:rsidP="00143B88"/>
    <w:p w:rsidR="00AA2EFA" w:rsidRDefault="00AA2EFA" w:rsidP="00143B88"/>
    <w:p w:rsidR="00E05A4E" w:rsidRDefault="00E05A4E" w:rsidP="00143B88">
      <w:pPr>
        <w:jc w:val="both"/>
      </w:pPr>
    </w:p>
    <w:p w:rsidR="00E05A4E" w:rsidRDefault="00E05A4E" w:rsidP="00143B88">
      <w:pPr>
        <w:jc w:val="both"/>
      </w:pPr>
    </w:p>
    <w:p w:rsidR="00E05A4E" w:rsidRDefault="00E05A4E" w:rsidP="00143B88">
      <w:pPr>
        <w:jc w:val="both"/>
      </w:pPr>
    </w:p>
    <w:p w:rsidR="00E05A4E" w:rsidRDefault="00E05A4E" w:rsidP="00143B88">
      <w:pPr>
        <w:jc w:val="both"/>
      </w:pPr>
    </w:p>
    <w:p w:rsidR="00143B88" w:rsidRDefault="00143B88" w:rsidP="00143B88">
      <w:pPr>
        <w:jc w:val="both"/>
      </w:pPr>
      <w:r>
        <w:t xml:space="preserve">Количество зарегистрированных граждан на расчетный месяц </w:t>
      </w:r>
      <w:r w:rsidR="00AA2EFA">
        <w:t>____</w:t>
      </w:r>
      <w:r>
        <w:t xml:space="preserve"> (</w:t>
      </w:r>
      <w:r w:rsidR="00AA2EFA">
        <w:t>_________</w:t>
      </w:r>
      <w:r>
        <w:t>) челове</w:t>
      </w:r>
      <w:proofErr w:type="gramStart"/>
      <w:r>
        <w:t>к</w:t>
      </w:r>
      <w:r w:rsidR="00AA2EFA">
        <w:t>(</w:t>
      </w:r>
      <w:proofErr w:type="gramEnd"/>
      <w:r w:rsidR="00AA2EFA">
        <w:t>а)</w:t>
      </w:r>
      <w:r>
        <w:t>.</w:t>
      </w:r>
    </w:p>
    <w:p w:rsidR="00AA2EFA" w:rsidRDefault="00AA2EFA" w:rsidP="00143B88">
      <w:pPr>
        <w:jc w:val="both"/>
      </w:pPr>
    </w:p>
    <w:p w:rsidR="00143B88" w:rsidRDefault="00143B88" w:rsidP="00143B88">
      <w:pPr>
        <w:jc w:val="both"/>
      </w:pPr>
      <w:r>
        <w:t>Данная справка, подтверждает отсутствие задолженности перед Филиалом ПАО «</w:t>
      </w:r>
      <w:proofErr w:type="spellStart"/>
      <w:r>
        <w:t>Квадра</w:t>
      </w:r>
      <w:proofErr w:type="spellEnd"/>
      <w:r>
        <w:t xml:space="preserve">» </w:t>
      </w:r>
      <w:r w:rsidR="00AA2EFA">
        <w:t xml:space="preserve">                       </w:t>
      </w:r>
      <w:r>
        <w:t xml:space="preserve">по состоянию на </w:t>
      </w:r>
      <w:r w:rsidR="00AA2EFA">
        <w:t>____.____.2020</w:t>
      </w:r>
    </w:p>
    <w:p w:rsidR="00143B88" w:rsidRDefault="00143B88" w:rsidP="00143B88"/>
    <w:p w:rsidR="00143B88" w:rsidRDefault="00143B88" w:rsidP="00143B88"/>
    <w:p w:rsidR="00AA2EFA" w:rsidRDefault="00AA2EFA" w:rsidP="00E1397B"/>
    <w:p w:rsidR="00AA2EFA" w:rsidRDefault="00AA2EFA" w:rsidP="00E1397B"/>
    <w:p w:rsidR="00AA2EFA" w:rsidRDefault="00AA2EFA" w:rsidP="00E1397B"/>
    <w:p w:rsidR="00AA2EFA" w:rsidRDefault="00AA2EFA" w:rsidP="00E1397B"/>
    <w:p w:rsidR="00AA2EFA" w:rsidRDefault="00AA2EFA" w:rsidP="00E1397B"/>
    <w:p w:rsidR="00AA2EFA" w:rsidRDefault="00AA2EFA" w:rsidP="00E1397B"/>
    <w:p w:rsidR="00AA2EFA" w:rsidRDefault="00AA2EFA" w:rsidP="00E1397B"/>
    <w:p w:rsidR="00AA2EFA" w:rsidRDefault="00AA2EFA" w:rsidP="00E1397B"/>
    <w:p w:rsidR="00AA2EFA" w:rsidRDefault="00AA2EFA" w:rsidP="00E1397B"/>
    <w:p w:rsidR="00E1397B" w:rsidRDefault="00E05A4E" w:rsidP="00E1397B">
      <w:r>
        <w:t>И.о. н</w:t>
      </w:r>
      <w:r w:rsidR="00E1397B">
        <w:t>ачальник</w:t>
      </w:r>
      <w:r>
        <w:t>а</w:t>
      </w:r>
      <w:r w:rsidR="00E1397B">
        <w:t xml:space="preserve"> отдела по работе</w:t>
      </w:r>
    </w:p>
    <w:p w:rsidR="00143B88" w:rsidRDefault="00E1397B" w:rsidP="00E1397B">
      <w:pPr>
        <w:rPr>
          <w:rFonts w:ascii="Calibri" w:hAnsi="Calibri"/>
        </w:rPr>
      </w:pPr>
      <w:r>
        <w:t xml:space="preserve"> с  физическими лицами                                                                                                    </w:t>
      </w:r>
      <w:r w:rsidR="00E05A4E">
        <w:t xml:space="preserve">Т.Н. </w:t>
      </w:r>
      <w:proofErr w:type="spellStart"/>
      <w:r w:rsidR="00E05A4E">
        <w:t>Буданцева</w:t>
      </w:r>
      <w:proofErr w:type="spellEnd"/>
    </w:p>
    <w:sectPr w:rsidR="00143B88" w:rsidSect="005E0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191C4A"/>
    <w:rsid w:val="00001A1A"/>
    <w:rsid w:val="00013095"/>
    <w:rsid w:val="000166F1"/>
    <w:rsid w:val="0003633F"/>
    <w:rsid w:val="00071C87"/>
    <w:rsid w:val="00075C53"/>
    <w:rsid w:val="000802C0"/>
    <w:rsid w:val="00086D60"/>
    <w:rsid w:val="000878FB"/>
    <w:rsid w:val="00096CFD"/>
    <w:rsid w:val="000A7A5E"/>
    <w:rsid w:val="000B2975"/>
    <w:rsid w:val="000C007F"/>
    <w:rsid w:val="00105BB7"/>
    <w:rsid w:val="0010792E"/>
    <w:rsid w:val="00124644"/>
    <w:rsid w:val="00125704"/>
    <w:rsid w:val="00143B88"/>
    <w:rsid w:val="00144CA4"/>
    <w:rsid w:val="001666CB"/>
    <w:rsid w:val="001740B1"/>
    <w:rsid w:val="00191C4A"/>
    <w:rsid w:val="001A0B4C"/>
    <w:rsid w:val="001A471B"/>
    <w:rsid w:val="001E51D8"/>
    <w:rsid w:val="001F57E1"/>
    <w:rsid w:val="0020248E"/>
    <w:rsid w:val="00203CB7"/>
    <w:rsid w:val="00216603"/>
    <w:rsid w:val="002204A9"/>
    <w:rsid w:val="00222A6E"/>
    <w:rsid w:val="002522CD"/>
    <w:rsid w:val="00257968"/>
    <w:rsid w:val="002770C8"/>
    <w:rsid w:val="002B3245"/>
    <w:rsid w:val="002C30F0"/>
    <w:rsid w:val="002C5FCC"/>
    <w:rsid w:val="002F3409"/>
    <w:rsid w:val="002F66F5"/>
    <w:rsid w:val="00344FDD"/>
    <w:rsid w:val="003530AD"/>
    <w:rsid w:val="00364B00"/>
    <w:rsid w:val="00376BAB"/>
    <w:rsid w:val="003866C7"/>
    <w:rsid w:val="00397EAB"/>
    <w:rsid w:val="003B6944"/>
    <w:rsid w:val="003E7967"/>
    <w:rsid w:val="00400869"/>
    <w:rsid w:val="00425C82"/>
    <w:rsid w:val="00447981"/>
    <w:rsid w:val="00454EF0"/>
    <w:rsid w:val="00462834"/>
    <w:rsid w:val="00487D43"/>
    <w:rsid w:val="004A1C14"/>
    <w:rsid w:val="004A202A"/>
    <w:rsid w:val="004B4629"/>
    <w:rsid w:val="004E2E5B"/>
    <w:rsid w:val="004E30EB"/>
    <w:rsid w:val="004F5ECE"/>
    <w:rsid w:val="00501A9B"/>
    <w:rsid w:val="0050372B"/>
    <w:rsid w:val="00511BE9"/>
    <w:rsid w:val="00512710"/>
    <w:rsid w:val="00551075"/>
    <w:rsid w:val="005608C3"/>
    <w:rsid w:val="00592F93"/>
    <w:rsid w:val="005A2709"/>
    <w:rsid w:val="005B0AE5"/>
    <w:rsid w:val="005C05B4"/>
    <w:rsid w:val="005C4930"/>
    <w:rsid w:val="005D1E10"/>
    <w:rsid w:val="005E0E79"/>
    <w:rsid w:val="005F7D73"/>
    <w:rsid w:val="00607740"/>
    <w:rsid w:val="00610A44"/>
    <w:rsid w:val="006112AB"/>
    <w:rsid w:val="00636E5F"/>
    <w:rsid w:val="006600C4"/>
    <w:rsid w:val="00661D6A"/>
    <w:rsid w:val="006815A6"/>
    <w:rsid w:val="006C66FD"/>
    <w:rsid w:val="006F3EE0"/>
    <w:rsid w:val="00711255"/>
    <w:rsid w:val="00717E3E"/>
    <w:rsid w:val="00796239"/>
    <w:rsid w:val="007A22EA"/>
    <w:rsid w:val="007A4B96"/>
    <w:rsid w:val="007B6326"/>
    <w:rsid w:val="007D3A58"/>
    <w:rsid w:val="007E2394"/>
    <w:rsid w:val="007E5D1F"/>
    <w:rsid w:val="00807500"/>
    <w:rsid w:val="008138CB"/>
    <w:rsid w:val="00823D61"/>
    <w:rsid w:val="0082519A"/>
    <w:rsid w:val="0083237C"/>
    <w:rsid w:val="008470FA"/>
    <w:rsid w:val="008718C1"/>
    <w:rsid w:val="008732E1"/>
    <w:rsid w:val="008A44A2"/>
    <w:rsid w:val="008A59E5"/>
    <w:rsid w:val="008C603B"/>
    <w:rsid w:val="008D3395"/>
    <w:rsid w:val="0091564D"/>
    <w:rsid w:val="009202CF"/>
    <w:rsid w:val="009216F3"/>
    <w:rsid w:val="00926BAB"/>
    <w:rsid w:val="009334B0"/>
    <w:rsid w:val="00950436"/>
    <w:rsid w:val="00962F5F"/>
    <w:rsid w:val="009770A6"/>
    <w:rsid w:val="00990316"/>
    <w:rsid w:val="009B4E0E"/>
    <w:rsid w:val="009E54E4"/>
    <w:rsid w:val="00A222F0"/>
    <w:rsid w:val="00A4091F"/>
    <w:rsid w:val="00A412C4"/>
    <w:rsid w:val="00A53816"/>
    <w:rsid w:val="00A63F69"/>
    <w:rsid w:val="00A6403D"/>
    <w:rsid w:val="00A82DC7"/>
    <w:rsid w:val="00AA0DA1"/>
    <w:rsid w:val="00AA2EFA"/>
    <w:rsid w:val="00AA2F8F"/>
    <w:rsid w:val="00AE15C4"/>
    <w:rsid w:val="00AE61BF"/>
    <w:rsid w:val="00AF250D"/>
    <w:rsid w:val="00AF2D8A"/>
    <w:rsid w:val="00B126F2"/>
    <w:rsid w:val="00BA279C"/>
    <w:rsid w:val="00BC11DA"/>
    <w:rsid w:val="00BC26B9"/>
    <w:rsid w:val="00BD3ADD"/>
    <w:rsid w:val="00BE19CC"/>
    <w:rsid w:val="00C02391"/>
    <w:rsid w:val="00C4529E"/>
    <w:rsid w:val="00C60FFE"/>
    <w:rsid w:val="00C616B7"/>
    <w:rsid w:val="00C63C89"/>
    <w:rsid w:val="00C648CD"/>
    <w:rsid w:val="00C861D6"/>
    <w:rsid w:val="00C90F9C"/>
    <w:rsid w:val="00CB1F29"/>
    <w:rsid w:val="00CB7F08"/>
    <w:rsid w:val="00CD23A8"/>
    <w:rsid w:val="00CE2B7B"/>
    <w:rsid w:val="00D0084A"/>
    <w:rsid w:val="00D12CA2"/>
    <w:rsid w:val="00D246EA"/>
    <w:rsid w:val="00D5191B"/>
    <w:rsid w:val="00D64CF1"/>
    <w:rsid w:val="00DA593A"/>
    <w:rsid w:val="00DD49B0"/>
    <w:rsid w:val="00DE55A5"/>
    <w:rsid w:val="00E04192"/>
    <w:rsid w:val="00E05A4E"/>
    <w:rsid w:val="00E1397B"/>
    <w:rsid w:val="00E162FC"/>
    <w:rsid w:val="00E43BB4"/>
    <w:rsid w:val="00E64143"/>
    <w:rsid w:val="00E94BCB"/>
    <w:rsid w:val="00EC69B1"/>
    <w:rsid w:val="00ED34FB"/>
    <w:rsid w:val="00ED4944"/>
    <w:rsid w:val="00F03273"/>
    <w:rsid w:val="00F2424A"/>
    <w:rsid w:val="00F34F9B"/>
    <w:rsid w:val="00F50597"/>
    <w:rsid w:val="00F8174E"/>
    <w:rsid w:val="00FB3297"/>
    <w:rsid w:val="00FB4CDB"/>
    <w:rsid w:val="00FE61C9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597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138CB"/>
    <w:pPr>
      <w:keepNext/>
      <w:outlineLvl w:val="3"/>
    </w:pPr>
    <w:rPr>
      <w:rFonts w:ascii="Calibri" w:hAnsi="Calibri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8138CB"/>
    <w:rPr>
      <w:rFonts w:cs="Times New Roman"/>
      <w:sz w:val="24"/>
      <w:u w:val="single"/>
      <w:lang w:val="ru-RU" w:eastAsia="ru-RU" w:bidi="ar-SA"/>
    </w:rPr>
  </w:style>
  <w:style w:type="paragraph" w:styleId="a3">
    <w:name w:val="header"/>
    <w:basedOn w:val="a"/>
    <w:link w:val="a4"/>
    <w:rsid w:val="00F50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505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5059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F5059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F50597"/>
    <w:rPr>
      <w:rFonts w:ascii="Tahoma" w:hAnsi="Tahoma" w:cs="Tahoma"/>
      <w:sz w:val="16"/>
      <w:szCs w:val="16"/>
      <w:lang w:eastAsia="ru-RU"/>
    </w:rPr>
  </w:style>
  <w:style w:type="paragraph" w:styleId="a8">
    <w:name w:val="Message Header"/>
    <w:basedOn w:val="a9"/>
    <w:link w:val="aa"/>
    <w:rsid w:val="00501A9B"/>
    <w:pPr>
      <w:keepLines/>
      <w:tabs>
        <w:tab w:val="left" w:pos="720"/>
      </w:tabs>
      <w:spacing w:line="180" w:lineRule="atLeast"/>
      <w:ind w:left="720" w:hanging="720"/>
    </w:pPr>
    <w:rPr>
      <w:rFonts w:ascii="Cambria" w:hAnsi="Cambria"/>
    </w:rPr>
  </w:style>
  <w:style w:type="character" w:customStyle="1" w:styleId="aa">
    <w:name w:val="Шапка Знак"/>
    <w:link w:val="a8"/>
    <w:semiHidden/>
    <w:locked/>
    <w:rsid w:val="0003633F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b">
    <w:name w:val="Название документа"/>
    <w:basedOn w:val="a"/>
    <w:next w:val="ac"/>
    <w:rsid w:val="00501A9B"/>
    <w:pPr>
      <w:keepNext/>
      <w:keepLines/>
      <w:spacing w:before="400" w:after="120" w:line="240" w:lineRule="atLeast"/>
      <w:ind w:left="-840"/>
    </w:pPr>
    <w:rPr>
      <w:rFonts w:ascii="Arial" w:hAnsi="Arial"/>
      <w:spacing w:val="-20"/>
      <w:kern w:val="28"/>
      <w:sz w:val="96"/>
      <w:szCs w:val="20"/>
    </w:rPr>
  </w:style>
  <w:style w:type="paragraph" w:customStyle="1" w:styleId="ac">
    <w:name w:val="ШапкаПервая"/>
    <w:basedOn w:val="a8"/>
    <w:next w:val="a8"/>
    <w:rsid w:val="00501A9B"/>
    <w:pPr>
      <w:spacing w:before="220"/>
    </w:pPr>
  </w:style>
  <w:style w:type="character" w:customStyle="1" w:styleId="ad">
    <w:name w:val="ШапкаОсн"/>
    <w:rsid w:val="00501A9B"/>
    <w:rPr>
      <w:rFonts w:ascii="Arial" w:hAnsi="Arial"/>
      <w:b/>
      <w:spacing w:val="0"/>
      <w:sz w:val="18"/>
    </w:rPr>
  </w:style>
  <w:style w:type="paragraph" w:customStyle="1" w:styleId="ae">
    <w:name w:val="ШапкаПоследняя"/>
    <w:basedOn w:val="a8"/>
    <w:next w:val="a9"/>
    <w:rsid w:val="00501A9B"/>
    <w:pPr>
      <w:pBdr>
        <w:bottom w:val="single" w:sz="6" w:space="15" w:color="auto"/>
      </w:pBdr>
      <w:spacing w:after="320"/>
    </w:pPr>
  </w:style>
  <w:style w:type="paragraph" w:styleId="a9">
    <w:name w:val="Body Text"/>
    <w:basedOn w:val="a"/>
    <w:link w:val="af"/>
    <w:rsid w:val="00501A9B"/>
    <w:pPr>
      <w:spacing w:after="120"/>
    </w:pPr>
  </w:style>
  <w:style w:type="character" w:customStyle="1" w:styleId="af">
    <w:name w:val="Основной текст Знак"/>
    <w:link w:val="a9"/>
    <w:semiHidden/>
    <w:locked/>
    <w:rsid w:val="0003633F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rsid w:val="00A222F0"/>
    <w:rPr>
      <w:sz w:val="24"/>
      <w:szCs w:val="24"/>
      <w:lang w:val="ru-RU" w:eastAsia="ru-RU" w:bidi="ar-SA"/>
    </w:rPr>
  </w:style>
  <w:style w:type="table" w:styleId="af0">
    <w:name w:val="Table Grid"/>
    <w:basedOn w:val="a1"/>
    <w:uiPriority w:val="59"/>
    <w:locked/>
    <w:rsid w:val="0020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MB-1C\template-delo$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D16B-F093-4B8C-A2BB-43B5E7AA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Quadra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musatova_aa</dc:creator>
  <cp:lastModifiedBy>chumakova_sv</cp:lastModifiedBy>
  <cp:revision>3</cp:revision>
  <cp:lastPrinted>2020-02-27T13:46:00Z</cp:lastPrinted>
  <dcterms:created xsi:type="dcterms:W3CDTF">2020-02-27T13:57:00Z</dcterms:created>
  <dcterms:modified xsi:type="dcterms:W3CDTF">2020-02-27T13:59:00Z</dcterms:modified>
</cp:coreProperties>
</file>